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2" w:rsidRDefault="00754032" w:rsidP="00754032">
      <w:r>
        <w:t xml:space="preserve">01. On a </w:t>
      </w:r>
      <w:proofErr w:type="spellStart"/>
      <w:r>
        <w:t>Doorstep</w:t>
      </w:r>
      <w:proofErr w:type="spellEnd"/>
      <w:r>
        <w:t xml:space="preserve"> (</w:t>
      </w:r>
      <w:proofErr w:type="spellStart"/>
      <w:r>
        <w:t>Musik</w:t>
      </w:r>
      <w:proofErr w:type="spellEnd"/>
      <w:r>
        <w:t xml:space="preserve"> Pippo Corvino &amp; Ángela Tröndle, Text Ángela Tröndle)</w:t>
      </w:r>
    </w:p>
    <w:p w:rsidR="00754032" w:rsidRDefault="00754032" w:rsidP="00754032">
      <w:r>
        <w:t xml:space="preserve">02. The </w:t>
      </w:r>
      <w:proofErr w:type="spellStart"/>
      <w:r>
        <w:t>Presence</w:t>
      </w:r>
      <w:proofErr w:type="spellEnd"/>
      <w:r>
        <w:t xml:space="preserve"> of the Night (</w:t>
      </w:r>
      <w:proofErr w:type="spellStart"/>
      <w:r>
        <w:t>Musik</w:t>
      </w:r>
      <w:proofErr w:type="spellEnd"/>
      <w:r>
        <w:t xml:space="preserve"> &amp; Text Ángela Tröndle)</w:t>
      </w:r>
    </w:p>
    <w:p w:rsidR="00754032" w:rsidRDefault="00754032" w:rsidP="00754032">
      <w:r>
        <w:t xml:space="preserve">03. </w:t>
      </w:r>
      <w:proofErr w:type="spellStart"/>
      <w:r>
        <w:t>Still</w:t>
      </w:r>
      <w:proofErr w:type="spellEnd"/>
      <w:r>
        <w:t xml:space="preserve"> We Just Play (</w:t>
      </w:r>
      <w:proofErr w:type="spellStart"/>
      <w:r>
        <w:t>Musik</w:t>
      </w:r>
      <w:proofErr w:type="spellEnd"/>
      <w:r>
        <w:t xml:space="preserve"> &amp; Text Ángela Tröndle)</w:t>
      </w:r>
    </w:p>
    <w:p w:rsidR="00754032" w:rsidRDefault="00754032" w:rsidP="00754032">
      <w:r>
        <w:t>04. No Bye (</w:t>
      </w:r>
      <w:proofErr w:type="spellStart"/>
      <w:r>
        <w:t>Musik</w:t>
      </w:r>
      <w:proofErr w:type="spellEnd"/>
      <w:r>
        <w:t xml:space="preserve"> Pippo Corvino, Text Ángela Tröndle)</w:t>
      </w:r>
    </w:p>
    <w:p w:rsidR="00754032" w:rsidRDefault="00754032" w:rsidP="00754032">
      <w:r>
        <w:t xml:space="preserve">05. Second </w:t>
      </w:r>
      <w:proofErr w:type="spellStart"/>
      <w:r>
        <w:t>Skin</w:t>
      </w:r>
      <w:proofErr w:type="spellEnd"/>
      <w:r>
        <w:t xml:space="preserve"> (</w:t>
      </w:r>
      <w:proofErr w:type="spellStart"/>
      <w:r>
        <w:t>Musik</w:t>
      </w:r>
      <w:proofErr w:type="spellEnd"/>
      <w:r>
        <w:t xml:space="preserve"> &amp; Text Ángela Tröndle)</w:t>
      </w:r>
    </w:p>
    <w:p w:rsidR="00754032" w:rsidRDefault="00754032" w:rsidP="00754032">
      <w:r>
        <w:t xml:space="preserve">06. On the </w:t>
      </w:r>
      <w:proofErr w:type="spellStart"/>
      <w:r>
        <w:t>Grass</w:t>
      </w:r>
      <w:proofErr w:type="spellEnd"/>
      <w:r>
        <w:t xml:space="preserve"> (</w:t>
      </w:r>
      <w:proofErr w:type="spellStart"/>
      <w:r>
        <w:t>Musik</w:t>
      </w:r>
      <w:proofErr w:type="spellEnd"/>
      <w:r>
        <w:t xml:space="preserve"> Pippo Corvino &amp; Ángela Tröndle, Text Ángela Tröndle)</w:t>
      </w:r>
    </w:p>
    <w:p w:rsidR="00424ABB" w:rsidRDefault="00754032" w:rsidP="00754032">
      <w:r>
        <w:t>07. All of it (</w:t>
      </w:r>
      <w:proofErr w:type="spellStart"/>
      <w:r>
        <w:t>Musik</w:t>
      </w:r>
      <w:proofErr w:type="spellEnd"/>
      <w:r>
        <w:t xml:space="preserve"> &amp; Text Ángela Tröndle)</w:t>
      </w:r>
      <w:bookmarkStart w:id="0" w:name="_GoBack"/>
      <w:bookmarkEnd w:id="0"/>
    </w:p>
    <w:sectPr w:rsidR="00424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5C"/>
    <w:rsid w:val="00424ABB"/>
    <w:rsid w:val="00754032"/>
    <w:rsid w:val="00916A33"/>
    <w:rsid w:val="00DA2FB9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5DEEBD9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BMeiA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2020-05-25T11:40:00Z</dcterms:created>
  <dcterms:modified xsi:type="dcterms:W3CDTF">2020-05-25T11:40:00Z</dcterms:modified>
</cp:coreProperties>
</file>