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18" w:rsidRPr="00C53818" w:rsidRDefault="00C53818" w:rsidP="00C53818">
      <w:pPr>
        <w:rPr>
          <w:b/>
          <w:sz w:val="32"/>
          <w:szCs w:val="32"/>
        </w:rPr>
      </w:pPr>
      <w:r w:rsidRPr="00C53818">
        <w:rPr>
          <w:b/>
          <w:sz w:val="32"/>
          <w:szCs w:val="32"/>
        </w:rPr>
        <w:t>Holler My Dear - #</w:t>
      </w:r>
      <w:proofErr w:type="spellStart"/>
      <w:r w:rsidRPr="00C53818">
        <w:rPr>
          <w:b/>
          <w:sz w:val="32"/>
          <w:szCs w:val="32"/>
        </w:rPr>
        <w:t>ConcertoSulSofà</w:t>
      </w:r>
      <w:proofErr w:type="spellEnd"/>
    </w:p>
    <w:p w:rsidR="00C53818" w:rsidRDefault="00C53818" w:rsidP="00C53818"/>
    <w:p w:rsidR="00C53818" w:rsidRDefault="00C53818" w:rsidP="00C53818">
      <w:r>
        <w:t xml:space="preserve">1) The More the </w:t>
      </w:r>
      <w:proofErr w:type="spellStart"/>
      <w:r>
        <w:t>Merrier</w:t>
      </w:r>
      <w:bookmarkStart w:id="0" w:name="_GoBack"/>
      <w:bookmarkEnd w:id="0"/>
      <w:proofErr w:type="spellEnd"/>
    </w:p>
    <w:p w:rsidR="00C53818" w:rsidRDefault="00C53818" w:rsidP="00C53818">
      <w:r>
        <w:t xml:space="preserve">2) </w:t>
      </w:r>
      <w:proofErr w:type="spellStart"/>
      <w:r>
        <w:t>Seeds</w:t>
      </w:r>
      <w:proofErr w:type="spellEnd"/>
      <w:r>
        <w:t xml:space="preserve"> of Concord</w:t>
      </w:r>
    </w:p>
    <w:p w:rsidR="00C53818" w:rsidRDefault="00C53818" w:rsidP="00C53818">
      <w:r>
        <w:t xml:space="preserve">3)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Earth</w:t>
      </w:r>
    </w:p>
    <w:p w:rsidR="00C53818" w:rsidRDefault="00C53818" w:rsidP="00C53818">
      <w:r>
        <w:t xml:space="preserve">       </w:t>
      </w:r>
      <w:r>
        <w:t>—</w:t>
      </w:r>
    </w:p>
    <w:p w:rsidR="00C53818" w:rsidRDefault="00C53818" w:rsidP="00C53818">
      <w:r>
        <w:t xml:space="preserve">1) An </w:t>
      </w:r>
      <w:proofErr w:type="spellStart"/>
      <w:r>
        <w:t>Only</w:t>
      </w:r>
      <w:proofErr w:type="spellEnd"/>
      <w:r>
        <w:t xml:space="preserve"> Me is a </w:t>
      </w:r>
      <w:proofErr w:type="spellStart"/>
      <w:r>
        <w:t>Lonely</w:t>
      </w:r>
      <w:proofErr w:type="spellEnd"/>
      <w:r>
        <w:t xml:space="preserve"> </w:t>
      </w:r>
      <w:proofErr w:type="spellStart"/>
      <w:r>
        <w:t>You</w:t>
      </w:r>
      <w:proofErr w:type="spellEnd"/>
    </w:p>
    <w:p w:rsidR="00C53818" w:rsidRDefault="00C53818" w:rsidP="00C53818">
      <w:r>
        <w:t>2) Climax</w:t>
      </w:r>
    </w:p>
    <w:p w:rsidR="00424ABB" w:rsidRDefault="00C53818" w:rsidP="00C53818">
      <w:r>
        <w:t xml:space="preserve">3) </w:t>
      </w:r>
      <w:proofErr w:type="spellStart"/>
      <w:r>
        <w:t>Forward</w:t>
      </w:r>
      <w:proofErr w:type="spellEnd"/>
    </w:p>
    <w:sectPr w:rsidR="00424A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6F"/>
    <w:rsid w:val="0016726F"/>
    <w:rsid w:val="00424ABB"/>
    <w:rsid w:val="00916A33"/>
    <w:rsid w:val="00C53818"/>
    <w:rsid w:val="00D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A33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A33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C626DC4A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BMeiA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hermine.aigner</dc:creator>
  <cp:keywords/>
  <dc:description/>
  <cp:lastModifiedBy>hermine.aigner</cp:lastModifiedBy>
  <cp:revision>2</cp:revision>
  <dcterms:created xsi:type="dcterms:W3CDTF">2020-05-26T07:46:00Z</dcterms:created>
  <dcterms:modified xsi:type="dcterms:W3CDTF">2020-05-26T07:47:00Z</dcterms:modified>
</cp:coreProperties>
</file>